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D7" w:rsidRPr="00771F82" w:rsidRDefault="00B63CD7" w:rsidP="009D547D">
      <w:pPr>
        <w:jc w:val="both"/>
        <w:rPr>
          <w:sz w:val="24"/>
          <w:szCs w:val="24"/>
        </w:rPr>
      </w:pPr>
      <w:r>
        <w:rPr>
          <w:sz w:val="24"/>
          <w:szCs w:val="24"/>
        </w:rPr>
        <w:t xml:space="preserve">FAC-SIMILE DI DOMANDA DI PARTECIPAZIONE ALL’AVVISO PER LA FORMAZIONE PER L’A.S.L. VC DI UN ELENCO DI AVVOCATI PER IL CONFERIMENTO DI MANDATI DI RAPPRESENTANZA IN GIUDIZIO, IN MEDIAZIONI CIVILI, NEGOZIAZIONI ASSISTITE E ALTRE PROCEDURE PARAGIUDIZIALI, </w:t>
      </w:r>
      <w:r w:rsidRPr="00F21483">
        <w:rPr>
          <w:b/>
          <w:bCs/>
          <w:sz w:val="24"/>
          <w:szCs w:val="24"/>
          <w:u w:val="single"/>
        </w:rPr>
        <w:t>ESCLUSIVAMENTE IN MATERIA DI DIRITTO AGRARIO.</w:t>
      </w:r>
    </w:p>
    <w:p w:rsidR="00B63CD7" w:rsidRDefault="00B63CD7" w:rsidP="009D547D">
      <w:pPr>
        <w:jc w:val="both"/>
        <w:rPr>
          <w:sz w:val="24"/>
          <w:szCs w:val="24"/>
        </w:rPr>
      </w:pPr>
    </w:p>
    <w:p w:rsidR="00B63CD7" w:rsidRDefault="00B63CD7" w:rsidP="009D547D">
      <w:pPr>
        <w:jc w:val="both"/>
        <w:rPr>
          <w:sz w:val="24"/>
          <w:szCs w:val="24"/>
        </w:rPr>
      </w:pPr>
    </w:p>
    <w:p w:rsidR="00B63CD7" w:rsidRDefault="00B63CD7" w:rsidP="009D547D">
      <w:pPr>
        <w:jc w:val="both"/>
        <w:rPr>
          <w:sz w:val="24"/>
          <w:szCs w:val="24"/>
        </w:rPr>
      </w:pPr>
    </w:p>
    <w:p w:rsidR="00B63CD7" w:rsidRDefault="00B63CD7" w:rsidP="009D547D">
      <w:pPr>
        <w:ind w:left="5670"/>
        <w:rPr>
          <w:sz w:val="24"/>
          <w:szCs w:val="24"/>
        </w:rPr>
      </w:pPr>
      <w:r>
        <w:rPr>
          <w:sz w:val="24"/>
          <w:szCs w:val="24"/>
        </w:rPr>
        <w:t>Al Direttore Generale</w:t>
      </w:r>
    </w:p>
    <w:p w:rsidR="00B63CD7" w:rsidRDefault="00B63CD7" w:rsidP="009D547D">
      <w:pPr>
        <w:ind w:left="5670"/>
        <w:rPr>
          <w:sz w:val="24"/>
          <w:szCs w:val="24"/>
        </w:rPr>
      </w:pPr>
      <w:r>
        <w:rPr>
          <w:sz w:val="24"/>
          <w:szCs w:val="24"/>
        </w:rPr>
        <w:t>ASL VC</w:t>
      </w:r>
    </w:p>
    <w:p w:rsidR="00B63CD7" w:rsidRDefault="00B63CD7" w:rsidP="009D547D">
      <w:pPr>
        <w:ind w:left="5670"/>
        <w:rPr>
          <w:sz w:val="24"/>
          <w:szCs w:val="24"/>
        </w:rPr>
      </w:pPr>
      <w:r>
        <w:rPr>
          <w:sz w:val="24"/>
          <w:szCs w:val="24"/>
        </w:rPr>
        <w:t>Corso Mario Abbiate, 21</w:t>
      </w:r>
    </w:p>
    <w:p w:rsidR="00B63CD7" w:rsidRDefault="00B63CD7" w:rsidP="009D547D">
      <w:pPr>
        <w:ind w:left="5670"/>
        <w:rPr>
          <w:sz w:val="24"/>
          <w:szCs w:val="24"/>
        </w:rPr>
      </w:pPr>
      <w:r>
        <w:rPr>
          <w:sz w:val="24"/>
          <w:szCs w:val="24"/>
        </w:rPr>
        <w:t xml:space="preserve">13100 Vercelli </w:t>
      </w:r>
    </w:p>
    <w:p w:rsidR="00B63CD7" w:rsidRDefault="00B63CD7" w:rsidP="009D547D">
      <w:pPr>
        <w:rPr>
          <w:sz w:val="24"/>
          <w:szCs w:val="24"/>
        </w:rPr>
      </w:pPr>
    </w:p>
    <w:p w:rsidR="00B63CD7" w:rsidRDefault="00B63CD7" w:rsidP="009D547D">
      <w:pPr>
        <w:rPr>
          <w:sz w:val="24"/>
          <w:szCs w:val="24"/>
        </w:rPr>
      </w:pPr>
    </w:p>
    <w:p w:rsidR="00B63CD7" w:rsidRDefault="00B63CD7" w:rsidP="009D547D">
      <w:pPr>
        <w:rPr>
          <w:sz w:val="24"/>
          <w:szCs w:val="24"/>
        </w:rPr>
      </w:pPr>
      <w:r>
        <w:rPr>
          <w:sz w:val="24"/>
          <w:szCs w:val="24"/>
        </w:rPr>
        <w:t>Il/la sottoscritto/a _____________________________residente a _________ (Prov. ___)</w:t>
      </w:r>
    </w:p>
    <w:p w:rsidR="00B63CD7" w:rsidRDefault="00B63CD7" w:rsidP="009D547D">
      <w:pPr>
        <w:rPr>
          <w:sz w:val="24"/>
          <w:szCs w:val="24"/>
        </w:rPr>
      </w:pPr>
      <w:r>
        <w:rPr>
          <w:sz w:val="24"/>
          <w:szCs w:val="24"/>
        </w:rPr>
        <w:t>con studio in ____________ via _____________ n. ___________C.A.P. _______________</w:t>
      </w:r>
    </w:p>
    <w:p w:rsidR="00B63CD7" w:rsidRDefault="00B63CD7" w:rsidP="009D547D">
      <w:pPr>
        <w:rPr>
          <w:sz w:val="24"/>
          <w:szCs w:val="24"/>
        </w:rPr>
      </w:pPr>
      <w:r>
        <w:rPr>
          <w:sz w:val="24"/>
          <w:szCs w:val="24"/>
        </w:rPr>
        <w:t>C.F. ___________________ P.I. __________________</w:t>
      </w:r>
    </w:p>
    <w:p w:rsidR="00B63CD7" w:rsidRDefault="00B63CD7" w:rsidP="009D547D">
      <w:pPr>
        <w:rPr>
          <w:sz w:val="24"/>
          <w:szCs w:val="24"/>
        </w:rPr>
      </w:pPr>
      <w:r>
        <w:rPr>
          <w:sz w:val="24"/>
          <w:szCs w:val="24"/>
        </w:rPr>
        <w:t>recapito telefonico ________________ indirizzo di posta elettronica _______________________</w:t>
      </w:r>
    </w:p>
    <w:p w:rsidR="00B63CD7" w:rsidRDefault="00B63CD7" w:rsidP="009D547D">
      <w:pPr>
        <w:rPr>
          <w:sz w:val="24"/>
          <w:szCs w:val="24"/>
        </w:rPr>
      </w:pPr>
      <w:r>
        <w:rPr>
          <w:sz w:val="24"/>
          <w:szCs w:val="24"/>
        </w:rPr>
        <w:t>indirizzo di posta elettronica certificata ________________________ n. di fax ________________</w:t>
      </w:r>
    </w:p>
    <w:p w:rsidR="00B63CD7" w:rsidRDefault="00B63CD7" w:rsidP="009D547D">
      <w:pPr>
        <w:rPr>
          <w:sz w:val="24"/>
          <w:szCs w:val="24"/>
        </w:rPr>
      </w:pPr>
      <w:r>
        <w:rPr>
          <w:sz w:val="24"/>
          <w:szCs w:val="24"/>
        </w:rPr>
        <w:t xml:space="preserve">cui dovranno essere fatte pervenire eventuali comunicazioni  </w:t>
      </w:r>
    </w:p>
    <w:p w:rsidR="00B63CD7" w:rsidRDefault="00B63CD7" w:rsidP="009D547D">
      <w:pPr>
        <w:rPr>
          <w:sz w:val="24"/>
          <w:szCs w:val="24"/>
        </w:rPr>
      </w:pPr>
    </w:p>
    <w:p w:rsidR="00B63CD7" w:rsidRDefault="00B63CD7" w:rsidP="009D547D">
      <w:pPr>
        <w:jc w:val="center"/>
        <w:rPr>
          <w:sz w:val="24"/>
          <w:szCs w:val="24"/>
        </w:rPr>
      </w:pPr>
      <w:r>
        <w:rPr>
          <w:sz w:val="24"/>
          <w:szCs w:val="24"/>
        </w:rPr>
        <w:t>Chiede</w:t>
      </w:r>
    </w:p>
    <w:p w:rsidR="00B63CD7" w:rsidRDefault="00B63CD7" w:rsidP="009D547D">
      <w:pPr>
        <w:jc w:val="center"/>
        <w:rPr>
          <w:sz w:val="24"/>
          <w:szCs w:val="24"/>
        </w:rPr>
      </w:pPr>
    </w:p>
    <w:p w:rsidR="00B63CD7" w:rsidRDefault="00B63CD7" w:rsidP="009D547D">
      <w:pPr>
        <w:rPr>
          <w:sz w:val="24"/>
          <w:szCs w:val="24"/>
        </w:rPr>
      </w:pPr>
      <w:r>
        <w:rPr>
          <w:sz w:val="24"/>
          <w:szCs w:val="24"/>
        </w:rPr>
        <w:t>Di partecipare all’avviso indetto in esecuzione della deliberazione n. ______ del _______</w:t>
      </w:r>
    </w:p>
    <w:p w:rsidR="00B63CD7" w:rsidRDefault="00B63CD7" w:rsidP="009D547D">
      <w:pPr>
        <w:rPr>
          <w:sz w:val="24"/>
          <w:szCs w:val="24"/>
        </w:rPr>
      </w:pPr>
    </w:p>
    <w:p w:rsidR="00B63CD7" w:rsidRDefault="00B63CD7" w:rsidP="009D547D">
      <w:pPr>
        <w:jc w:val="center"/>
        <w:rPr>
          <w:sz w:val="24"/>
          <w:szCs w:val="24"/>
        </w:rPr>
      </w:pPr>
      <w:r>
        <w:rPr>
          <w:sz w:val="24"/>
          <w:szCs w:val="24"/>
        </w:rPr>
        <w:t>Dichiara</w:t>
      </w:r>
    </w:p>
    <w:p w:rsidR="00B63CD7" w:rsidRDefault="00B63CD7" w:rsidP="009D547D">
      <w:pPr>
        <w:jc w:val="center"/>
        <w:rPr>
          <w:sz w:val="24"/>
          <w:szCs w:val="24"/>
        </w:rPr>
      </w:pPr>
    </w:p>
    <w:p w:rsidR="00B63CD7" w:rsidRDefault="00B63CD7" w:rsidP="009D547D">
      <w:pPr>
        <w:rPr>
          <w:sz w:val="24"/>
          <w:szCs w:val="24"/>
        </w:rPr>
      </w:pPr>
      <w:r>
        <w:rPr>
          <w:sz w:val="24"/>
          <w:szCs w:val="24"/>
        </w:rPr>
        <w:t>Ai sensi degli artt. 46 e 47 del D.P.R. 445/2000, consapevole delle sanzioni penali previste dall’art. 76 del citato D.P.R. e per le ipotesi di falsità in atti e dichiarazioni mendaci:</w:t>
      </w:r>
    </w:p>
    <w:p w:rsidR="00B63CD7" w:rsidRDefault="00B63CD7" w:rsidP="009D547D">
      <w:pPr>
        <w:rPr>
          <w:sz w:val="24"/>
          <w:szCs w:val="24"/>
        </w:rPr>
      </w:pPr>
      <w:r>
        <w:rPr>
          <w:sz w:val="24"/>
          <w:szCs w:val="24"/>
        </w:rPr>
        <w:t>di essere nato/a ______________ il _______________ ;</w:t>
      </w:r>
    </w:p>
    <w:p w:rsidR="00B63CD7" w:rsidRDefault="00B63CD7" w:rsidP="009D547D">
      <w:pPr>
        <w:rPr>
          <w:sz w:val="24"/>
          <w:szCs w:val="24"/>
        </w:rPr>
      </w:pPr>
      <w:r>
        <w:rPr>
          <w:sz w:val="24"/>
          <w:szCs w:val="24"/>
        </w:rPr>
        <w:t>di essere in possesso della Laurea in Giurisprudenza, conseguita in data ______________</w:t>
      </w:r>
    </w:p>
    <w:p w:rsidR="00B63CD7" w:rsidRDefault="00B63CD7" w:rsidP="009D547D">
      <w:pPr>
        <w:rPr>
          <w:sz w:val="24"/>
          <w:szCs w:val="24"/>
        </w:rPr>
      </w:pPr>
      <w:r>
        <w:rPr>
          <w:sz w:val="24"/>
          <w:szCs w:val="24"/>
        </w:rPr>
        <w:t>presso l’Università di ____________________________________;</w:t>
      </w:r>
    </w:p>
    <w:p w:rsidR="00B63CD7" w:rsidRDefault="00B63CD7" w:rsidP="009D547D">
      <w:pPr>
        <w:rPr>
          <w:sz w:val="24"/>
          <w:szCs w:val="24"/>
        </w:rPr>
      </w:pPr>
      <w:r>
        <w:rPr>
          <w:sz w:val="24"/>
          <w:szCs w:val="24"/>
        </w:rPr>
        <w:t>di essere iscritto all’albo tenuto dall’Ordine degli Avvocati di _________ da almeno 5 anni, dal _____________________________;</w:t>
      </w:r>
    </w:p>
    <w:p w:rsidR="00B63CD7" w:rsidRDefault="00B63CD7" w:rsidP="009D547D">
      <w:pPr>
        <w:rPr>
          <w:sz w:val="24"/>
          <w:szCs w:val="24"/>
        </w:rPr>
      </w:pPr>
      <w:r>
        <w:rPr>
          <w:sz w:val="24"/>
          <w:szCs w:val="24"/>
        </w:rPr>
        <w:t>di non aver riportato sanzioni disciplinari;</w:t>
      </w:r>
    </w:p>
    <w:p w:rsidR="00B63CD7" w:rsidRDefault="00B63CD7" w:rsidP="009D547D">
      <w:pPr>
        <w:rPr>
          <w:sz w:val="24"/>
          <w:szCs w:val="24"/>
        </w:rPr>
      </w:pPr>
      <w:r>
        <w:rPr>
          <w:sz w:val="24"/>
          <w:szCs w:val="24"/>
        </w:rPr>
        <w:t>di non aver riportato condanne penali e di non avere procedimenti penali in corso;</w:t>
      </w:r>
    </w:p>
    <w:p w:rsidR="00B63CD7" w:rsidRDefault="00B63CD7" w:rsidP="009D547D">
      <w:pPr>
        <w:rPr>
          <w:sz w:val="24"/>
          <w:szCs w:val="24"/>
        </w:rPr>
      </w:pPr>
      <w:r>
        <w:rPr>
          <w:sz w:val="24"/>
          <w:szCs w:val="24"/>
        </w:rPr>
        <w:t>di aver stipulato polizza assicurativa n. ______________ con _____________________ data di effetto ___________________ data di scadenza ___________ massimale ____________;</w:t>
      </w:r>
    </w:p>
    <w:p w:rsidR="00B63CD7" w:rsidRPr="00EA1297" w:rsidRDefault="00B63CD7" w:rsidP="009D547D">
      <w:pPr>
        <w:jc w:val="both"/>
      </w:pPr>
      <w:r>
        <w:rPr>
          <w:sz w:val="24"/>
          <w:szCs w:val="24"/>
        </w:rPr>
        <w:t xml:space="preserve">di aver maturato professionalità ed esperienza documentabile nell’ambito di attività inerente il </w:t>
      </w:r>
      <w:r w:rsidRPr="00047490">
        <w:rPr>
          <w:b/>
          <w:bCs/>
          <w:sz w:val="24"/>
          <w:szCs w:val="24"/>
        </w:rPr>
        <w:t>diritto agrario</w:t>
      </w:r>
      <w:r>
        <w:rPr>
          <w:sz w:val="24"/>
          <w:szCs w:val="24"/>
        </w:rPr>
        <w:t>, così come dettagliato nell’allegato curriculum;</w:t>
      </w:r>
    </w:p>
    <w:p w:rsidR="00B63CD7" w:rsidRDefault="00B63CD7" w:rsidP="009D547D">
      <w:pPr>
        <w:jc w:val="both"/>
        <w:rPr>
          <w:sz w:val="24"/>
          <w:szCs w:val="24"/>
        </w:rPr>
      </w:pPr>
      <w:r>
        <w:rPr>
          <w:sz w:val="24"/>
          <w:szCs w:val="24"/>
        </w:rPr>
        <w:t>di essere in regola con gli obblighi contributivi (INPS, INAIL, CPA);</w:t>
      </w:r>
    </w:p>
    <w:p w:rsidR="00B63CD7" w:rsidRDefault="00B63CD7" w:rsidP="009D547D">
      <w:pPr>
        <w:jc w:val="both"/>
        <w:rPr>
          <w:sz w:val="24"/>
          <w:szCs w:val="24"/>
        </w:rPr>
      </w:pPr>
      <w:r>
        <w:rPr>
          <w:sz w:val="24"/>
          <w:szCs w:val="24"/>
        </w:rPr>
        <w:t>di non trovarsi in condizioni di incompatibilità o conflitto di interessi;</w:t>
      </w:r>
    </w:p>
    <w:p w:rsidR="00B63CD7" w:rsidRDefault="00B63CD7" w:rsidP="009D547D">
      <w:pPr>
        <w:jc w:val="both"/>
        <w:rPr>
          <w:sz w:val="24"/>
          <w:szCs w:val="24"/>
        </w:rPr>
      </w:pPr>
      <w:r>
        <w:rPr>
          <w:sz w:val="24"/>
          <w:szCs w:val="24"/>
        </w:rPr>
        <w:t>di approvare espressamente tutte le clausole contenute nell’avviso;</w:t>
      </w:r>
    </w:p>
    <w:p w:rsidR="00B63CD7" w:rsidRDefault="00B63CD7" w:rsidP="009D547D">
      <w:pPr>
        <w:jc w:val="both"/>
        <w:rPr>
          <w:sz w:val="24"/>
          <w:szCs w:val="24"/>
        </w:rPr>
      </w:pPr>
      <w:r>
        <w:rPr>
          <w:sz w:val="24"/>
          <w:szCs w:val="24"/>
        </w:rPr>
        <w:t>di essere informato, ai sensi e per gli effetti di cui all’art. 13 Reg. UE 679/2016 che i dati personali raccolti saranno trattati, anche con strumenti informatici, esclusivamente nell’ambito del procedimento per il quale la presente dichiarazione viene resa; di essere altresì informato che l’ASL VC, titolare del trattamento dei dati, è tenuta agli adempimenti previsti dall’articolo 15 del D.Lgs n. 33 del 14.3.2013.</w:t>
      </w:r>
    </w:p>
    <w:p w:rsidR="00B63CD7" w:rsidRDefault="00B63CD7" w:rsidP="009D547D">
      <w:pPr>
        <w:jc w:val="both"/>
        <w:rPr>
          <w:sz w:val="24"/>
          <w:szCs w:val="24"/>
        </w:rPr>
      </w:pPr>
    </w:p>
    <w:p w:rsidR="00B63CD7" w:rsidRDefault="00B63CD7" w:rsidP="009D547D">
      <w:pPr>
        <w:jc w:val="both"/>
        <w:rPr>
          <w:sz w:val="24"/>
          <w:szCs w:val="24"/>
        </w:rPr>
      </w:pPr>
      <w:r>
        <w:rPr>
          <w:sz w:val="24"/>
          <w:szCs w:val="24"/>
        </w:rPr>
        <w:t xml:space="preserve">Data </w:t>
      </w:r>
    </w:p>
    <w:p w:rsidR="00B63CD7" w:rsidRDefault="00B63CD7" w:rsidP="009D547D">
      <w:pPr>
        <w:jc w:val="both"/>
        <w:rPr>
          <w:sz w:val="24"/>
          <w:szCs w:val="24"/>
        </w:rPr>
      </w:pPr>
    </w:p>
    <w:p w:rsidR="00B63CD7" w:rsidRDefault="00B63CD7" w:rsidP="009D547D">
      <w:pPr>
        <w:jc w:val="both"/>
        <w:rPr>
          <w:sz w:val="24"/>
          <w:szCs w:val="24"/>
        </w:rPr>
      </w:pPr>
      <w:r>
        <w:rPr>
          <w:sz w:val="24"/>
          <w:szCs w:val="24"/>
        </w:rPr>
        <w:t xml:space="preserve">Firma </w:t>
      </w:r>
    </w:p>
    <w:p w:rsidR="00B63CD7" w:rsidRDefault="00B63CD7" w:rsidP="009D547D">
      <w:pPr>
        <w:jc w:val="both"/>
        <w:rPr>
          <w:sz w:val="24"/>
          <w:szCs w:val="24"/>
        </w:rPr>
      </w:pPr>
    </w:p>
    <w:p w:rsidR="00B63CD7" w:rsidRDefault="00B63CD7" w:rsidP="009D547D">
      <w:pPr>
        <w:jc w:val="both"/>
        <w:rPr>
          <w:sz w:val="24"/>
          <w:szCs w:val="24"/>
        </w:rPr>
      </w:pPr>
    </w:p>
    <w:p w:rsidR="00B63CD7" w:rsidRDefault="00B63CD7" w:rsidP="009D547D">
      <w:pPr>
        <w:jc w:val="both"/>
        <w:rPr>
          <w:sz w:val="24"/>
          <w:szCs w:val="24"/>
        </w:rPr>
      </w:pPr>
    </w:p>
    <w:p w:rsidR="00B63CD7" w:rsidRDefault="00B63CD7" w:rsidP="009D547D">
      <w:pPr>
        <w:jc w:val="both"/>
        <w:rPr>
          <w:sz w:val="24"/>
          <w:szCs w:val="24"/>
        </w:rPr>
      </w:pPr>
    </w:p>
    <w:p w:rsidR="00B63CD7" w:rsidRDefault="00B63CD7" w:rsidP="009D547D">
      <w:pPr>
        <w:jc w:val="both"/>
        <w:rPr>
          <w:sz w:val="24"/>
          <w:szCs w:val="24"/>
        </w:rPr>
      </w:pPr>
      <w:r>
        <w:rPr>
          <w:sz w:val="24"/>
          <w:szCs w:val="24"/>
        </w:rPr>
        <w:t>Si allegano:</w:t>
      </w:r>
    </w:p>
    <w:p w:rsidR="00B63CD7" w:rsidRPr="00E85142" w:rsidRDefault="00B63CD7" w:rsidP="009D547D">
      <w:pPr>
        <w:pStyle w:val="ListParagraph"/>
        <w:numPr>
          <w:ilvl w:val="0"/>
          <w:numId w:val="1"/>
        </w:numPr>
        <w:suppressAutoHyphens w:val="0"/>
        <w:spacing w:after="160"/>
        <w:contextualSpacing/>
        <w:jc w:val="both"/>
        <w:rPr>
          <w:sz w:val="24"/>
          <w:szCs w:val="24"/>
        </w:rPr>
      </w:pPr>
      <w:r>
        <w:rPr>
          <w:sz w:val="24"/>
          <w:szCs w:val="24"/>
        </w:rPr>
        <w:t>c</w:t>
      </w:r>
      <w:r w:rsidRPr="00E85142">
        <w:rPr>
          <w:sz w:val="24"/>
          <w:szCs w:val="24"/>
        </w:rPr>
        <w:t>urriculum datato e firmato</w:t>
      </w:r>
    </w:p>
    <w:p w:rsidR="00B63CD7" w:rsidRPr="00E85142" w:rsidRDefault="00B63CD7" w:rsidP="009D547D">
      <w:pPr>
        <w:pStyle w:val="ListParagraph"/>
        <w:numPr>
          <w:ilvl w:val="0"/>
          <w:numId w:val="1"/>
        </w:numPr>
        <w:suppressAutoHyphens w:val="0"/>
        <w:spacing w:after="160"/>
        <w:contextualSpacing/>
        <w:jc w:val="both"/>
        <w:rPr>
          <w:sz w:val="24"/>
          <w:szCs w:val="24"/>
        </w:rPr>
      </w:pPr>
      <w:r>
        <w:rPr>
          <w:sz w:val="24"/>
          <w:szCs w:val="24"/>
        </w:rPr>
        <w:t>c</w:t>
      </w:r>
      <w:r w:rsidRPr="00E85142">
        <w:rPr>
          <w:sz w:val="24"/>
          <w:szCs w:val="24"/>
        </w:rPr>
        <w:t>urriculum per eventual</w:t>
      </w:r>
      <w:r>
        <w:rPr>
          <w:sz w:val="24"/>
          <w:szCs w:val="24"/>
        </w:rPr>
        <w:t>e</w:t>
      </w:r>
      <w:r w:rsidRPr="00E85142">
        <w:rPr>
          <w:sz w:val="24"/>
          <w:szCs w:val="24"/>
        </w:rPr>
        <w:t xml:space="preserve"> pubblicazione su internet (da allegare solo se il curriculum presentato per la partecipazione contenga dati che non possono essere pubblicati)</w:t>
      </w:r>
    </w:p>
    <w:p w:rsidR="00B63CD7" w:rsidRPr="00E85142" w:rsidRDefault="00B63CD7" w:rsidP="009D547D">
      <w:pPr>
        <w:pStyle w:val="ListParagraph"/>
        <w:numPr>
          <w:ilvl w:val="0"/>
          <w:numId w:val="1"/>
        </w:numPr>
        <w:suppressAutoHyphens w:val="0"/>
        <w:spacing w:after="160"/>
        <w:contextualSpacing/>
        <w:jc w:val="both"/>
        <w:rPr>
          <w:sz w:val="24"/>
          <w:szCs w:val="24"/>
        </w:rPr>
      </w:pPr>
      <w:r w:rsidRPr="00E85142">
        <w:rPr>
          <w:sz w:val="24"/>
          <w:szCs w:val="24"/>
        </w:rPr>
        <w:t xml:space="preserve">fotocopia di documento d’identità in corso di validità.   </w:t>
      </w:r>
    </w:p>
    <w:p w:rsidR="00B63CD7" w:rsidRDefault="00B63CD7" w:rsidP="009D547D">
      <w:pPr>
        <w:jc w:val="both"/>
        <w:rPr>
          <w:sz w:val="24"/>
          <w:szCs w:val="24"/>
        </w:rPr>
      </w:pPr>
    </w:p>
    <w:p w:rsidR="00B63CD7" w:rsidRDefault="00B63CD7" w:rsidP="009D547D">
      <w:pPr>
        <w:jc w:val="center"/>
        <w:rPr>
          <w:sz w:val="24"/>
          <w:szCs w:val="24"/>
        </w:rPr>
      </w:pPr>
    </w:p>
    <w:p w:rsidR="00B63CD7" w:rsidRDefault="00B63CD7" w:rsidP="009D547D">
      <w:pPr>
        <w:spacing w:line="240" w:lineRule="atLeast"/>
        <w:jc w:val="both"/>
        <w:rPr>
          <w:sz w:val="24"/>
          <w:szCs w:val="24"/>
        </w:rPr>
      </w:pPr>
    </w:p>
    <w:p w:rsidR="00B63CD7" w:rsidRDefault="00B63CD7" w:rsidP="009D547D">
      <w:pPr>
        <w:spacing w:line="240" w:lineRule="atLeast"/>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rPr>
          <w:sz w:val="24"/>
          <w:szCs w:val="24"/>
        </w:rPr>
      </w:pPr>
    </w:p>
    <w:p w:rsidR="00B63CD7" w:rsidRDefault="00B63CD7" w:rsidP="009D547D">
      <w:pPr>
        <w:tabs>
          <w:tab w:val="left" w:pos="283"/>
        </w:tabs>
        <w:jc w:val="both"/>
      </w:pPr>
    </w:p>
    <w:p w:rsidR="00B63CD7" w:rsidRDefault="00B63CD7">
      <w:bookmarkStart w:id="0" w:name="_GoBack"/>
      <w:bookmarkEnd w:id="0"/>
    </w:p>
    <w:sectPr w:rsidR="00B63CD7" w:rsidSect="006A66F9">
      <w:pgSz w:w="11906" w:h="16838"/>
      <w:pgMar w:top="1701"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46A"/>
    <w:multiLevelType w:val="hybridMultilevel"/>
    <w:tmpl w:val="0B806A30"/>
    <w:lvl w:ilvl="0" w:tplc="AA04DA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9A3"/>
    <w:rsid w:val="00047490"/>
    <w:rsid w:val="004619A3"/>
    <w:rsid w:val="006A66F9"/>
    <w:rsid w:val="00704B70"/>
    <w:rsid w:val="00771F82"/>
    <w:rsid w:val="009D547D"/>
    <w:rsid w:val="00AD2112"/>
    <w:rsid w:val="00B63CD7"/>
    <w:rsid w:val="00D32897"/>
    <w:rsid w:val="00E85142"/>
    <w:rsid w:val="00EA1297"/>
    <w:rsid w:val="00F214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7D"/>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47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426</Words>
  <Characters>2429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DOMANDA DI PARTECIPAZIONE ALL’AVVISO PER LA FORMAZIONE PER L’A</dc:title>
  <dc:subject/>
  <dc:creator>Sandra Patrucco</dc:creator>
  <cp:keywords/>
  <dc:description/>
  <cp:lastModifiedBy>Admin</cp:lastModifiedBy>
  <cp:revision>2</cp:revision>
  <dcterms:created xsi:type="dcterms:W3CDTF">2022-05-10T09:36:00Z</dcterms:created>
  <dcterms:modified xsi:type="dcterms:W3CDTF">2022-05-10T09:36:00Z</dcterms:modified>
</cp:coreProperties>
</file>